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C9" w:rsidRPr="00CA2E75" w:rsidRDefault="00CA2E75" w:rsidP="00416570">
      <w:pPr>
        <w:jc w:val="center"/>
        <w:rPr>
          <w:rFonts w:cs="Arial"/>
          <w:b/>
          <w:sz w:val="52"/>
          <w:szCs w:val="52"/>
          <w:lang w:val="nl-NL"/>
        </w:rPr>
      </w:pPr>
      <w:bookmarkStart w:id="0" w:name="_Toc67755726"/>
      <w:bookmarkStart w:id="1" w:name="_GoBack"/>
      <w:bookmarkEnd w:id="1"/>
      <w:r w:rsidRPr="00CA2E75">
        <w:rPr>
          <w:rFonts w:cs="Arial"/>
          <w:b/>
          <w:color w:val="0000FF"/>
          <w:sz w:val="52"/>
          <w:szCs w:val="52"/>
          <w:lang w:val="nl-NL"/>
        </w:rPr>
        <w:t>Stichting Pensioenfonds Deutsche Bank Nederland</w:t>
      </w:r>
    </w:p>
    <w:p w:rsidR="00DA0BC9" w:rsidRPr="00CA2E75" w:rsidRDefault="00DA0BC9" w:rsidP="00416570">
      <w:pPr>
        <w:jc w:val="center"/>
        <w:rPr>
          <w:b/>
          <w:sz w:val="48"/>
          <w:szCs w:val="48"/>
          <w:lang w:val="nl-NL"/>
        </w:rPr>
      </w:pPr>
    </w:p>
    <w:p w:rsidR="00DA0BC9" w:rsidRPr="00CA2E75" w:rsidRDefault="00B06592" w:rsidP="00416570">
      <w:pPr>
        <w:jc w:val="center"/>
        <w:outlineLvl w:val="0"/>
        <w:rPr>
          <w:b/>
          <w:sz w:val="40"/>
          <w:szCs w:val="40"/>
          <w:lang w:val="nl-NL"/>
        </w:rPr>
      </w:pPr>
      <w:r w:rsidRPr="00CA2E75">
        <w:rPr>
          <w:b/>
          <w:sz w:val="40"/>
          <w:szCs w:val="40"/>
          <w:lang w:val="nl-NL"/>
        </w:rPr>
        <w:t>Aanmelding partner</w:t>
      </w:r>
      <w:r w:rsidR="00EE129B" w:rsidRPr="00CA2E75">
        <w:rPr>
          <w:b/>
          <w:sz w:val="40"/>
          <w:szCs w:val="40"/>
          <w:lang w:val="nl-NL"/>
        </w:rPr>
        <w:t xml:space="preserve"> ongehuwd samenwonen</w:t>
      </w:r>
    </w:p>
    <w:p w:rsidR="00416570" w:rsidRDefault="000445F3" w:rsidP="00416570">
      <w:pPr>
        <w:spacing w:before="120" w:after="120"/>
        <w:jc w:val="center"/>
      </w:pPr>
      <w:r>
        <w:pict>
          <v:shape id="_x0000_i1025" type="#_x0000_t75" style="width:6in;height:7.2pt" o:hrpct="0" o:hralign="center" o:hr="t">
            <v:imagedata r:id="rId8" o:title="BD10290_"/>
          </v:shape>
        </w:pict>
      </w:r>
    </w:p>
    <w:p w:rsidR="00416570" w:rsidRPr="00B06592" w:rsidRDefault="00B06592" w:rsidP="00416570">
      <w:pPr>
        <w:tabs>
          <w:tab w:val="left" w:pos="1980"/>
        </w:tabs>
        <w:spacing w:before="120"/>
        <w:rPr>
          <w:sz w:val="22"/>
          <w:szCs w:val="22"/>
          <w:lang w:val="nl-NL"/>
        </w:rPr>
      </w:pPr>
      <w:r w:rsidRPr="00B06592">
        <w:rPr>
          <w:b/>
          <w:sz w:val="22"/>
          <w:szCs w:val="22"/>
          <w:lang w:val="nl-NL"/>
        </w:rPr>
        <w:t>Naam werknemer</w:t>
      </w:r>
      <w:r w:rsidR="00416570" w:rsidRPr="00B06592">
        <w:rPr>
          <w:b/>
          <w:sz w:val="22"/>
          <w:szCs w:val="22"/>
          <w:lang w:val="nl-NL"/>
        </w:rPr>
        <w:t>:</w:t>
      </w:r>
      <w:r w:rsidR="00416570" w:rsidRPr="00B06592">
        <w:rPr>
          <w:sz w:val="22"/>
          <w:szCs w:val="22"/>
          <w:lang w:val="nl-NL"/>
        </w:rPr>
        <w:tab/>
      </w:r>
      <w:r w:rsidR="00EE129B">
        <w:rPr>
          <w:sz w:val="22"/>
          <w:szCs w:val="22"/>
          <w:lang w:val="nl-NL"/>
        </w:rPr>
        <w:tab/>
      </w:r>
      <w:r w:rsidR="00EE129B">
        <w:rPr>
          <w:sz w:val="22"/>
          <w:szCs w:val="22"/>
          <w:lang w:val="nl-NL"/>
        </w:rPr>
        <w:tab/>
      </w:r>
      <w:r w:rsidR="00EE129B">
        <w:rPr>
          <w:sz w:val="22"/>
          <w:szCs w:val="22"/>
          <w:lang w:val="nl-NL"/>
        </w:rPr>
        <w:tab/>
      </w:r>
      <w:r w:rsidR="00EE129B">
        <w:rPr>
          <w:sz w:val="22"/>
          <w:szCs w:val="22"/>
          <w:lang w:val="nl-NL"/>
        </w:rPr>
        <w:tab/>
      </w:r>
      <w:r w:rsidR="00EE129B" w:rsidRPr="00B06592">
        <w:rPr>
          <w:lang w:val="nl-NL"/>
        </w:rPr>
        <w:t>_____________________________</w:t>
      </w:r>
    </w:p>
    <w:p w:rsidR="00416570" w:rsidRPr="00B06592" w:rsidRDefault="00B06592" w:rsidP="00416570">
      <w:pPr>
        <w:tabs>
          <w:tab w:val="left" w:pos="1980"/>
        </w:tabs>
        <w:spacing w:before="1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Adres</w:t>
      </w:r>
      <w:r w:rsidR="00416570" w:rsidRPr="00B06592">
        <w:rPr>
          <w:b/>
          <w:sz w:val="22"/>
          <w:szCs w:val="22"/>
          <w:lang w:val="nl-NL"/>
        </w:rPr>
        <w:t>:</w:t>
      </w:r>
      <w:r>
        <w:rPr>
          <w:b/>
          <w:sz w:val="22"/>
          <w:szCs w:val="22"/>
          <w:lang w:val="nl-NL"/>
        </w:rPr>
        <w:t xml:space="preserve"> </w:t>
      </w:r>
      <w:r w:rsidR="00EE129B">
        <w:rPr>
          <w:b/>
          <w:sz w:val="22"/>
          <w:szCs w:val="22"/>
          <w:lang w:val="nl-NL"/>
        </w:rPr>
        <w:tab/>
      </w:r>
      <w:r w:rsidR="00EE129B">
        <w:rPr>
          <w:b/>
          <w:sz w:val="22"/>
          <w:szCs w:val="22"/>
          <w:lang w:val="nl-NL"/>
        </w:rPr>
        <w:tab/>
      </w:r>
      <w:r w:rsidR="00EE129B">
        <w:rPr>
          <w:b/>
          <w:sz w:val="22"/>
          <w:szCs w:val="22"/>
          <w:lang w:val="nl-NL"/>
        </w:rPr>
        <w:tab/>
      </w:r>
      <w:r w:rsidR="00EE129B">
        <w:rPr>
          <w:b/>
          <w:sz w:val="22"/>
          <w:szCs w:val="22"/>
          <w:lang w:val="nl-NL"/>
        </w:rPr>
        <w:tab/>
      </w:r>
      <w:r w:rsidR="00EE129B">
        <w:rPr>
          <w:b/>
          <w:sz w:val="22"/>
          <w:szCs w:val="22"/>
          <w:lang w:val="nl-NL"/>
        </w:rPr>
        <w:tab/>
      </w:r>
      <w:r w:rsidR="00EE129B" w:rsidRPr="00B06592">
        <w:rPr>
          <w:lang w:val="nl-NL"/>
        </w:rPr>
        <w:t>_____________________________</w:t>
      </w:r>
      <w:r w:rsidR="00416570" w:rsidRPr="00B06592">
        <w:rPr>
          <w:sz w:val="22"/>
          <w:szCs w:val="22"/>
          <w:lang w:val="nl-NL"/>
        </w:rPr>
        <w:tab/>
      </w:r>
    </w:p>
    <w:p w:rsidR="00416570" w:rsidRPr="00B06592" w:rsidRDefault="00B06592" w:rsidP="00416570">
      <w:pPr>
        <w:tabs>
          <w:tab w:val="left" w:pos="1980"/>
        </w:tabs>
        <w:spacing w:before="1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Postcode/Woonplaats</w:t>
      </w:r>
      <w:r w:rsidR="00416570" w:rsidRPr="00B06592">
        <w:rPr>
          <w:b/>
          <w:sz w:val="22"/>
          <w:szCs w:val="22"/>
          <w:lang w:val="nl-NL"/>
        </w:rPr>
        <w:t>:</w:t>
      </w:r>
      <w:r w:rsidR="00EE129B" w:rsidRPr="00EE129B">
        <w:rPr>
          <w:lang w:val="nl-NL"/>
        </w:rPr>
        <w:t xml:space="preserve"> </w:t>
      </w:r>
      <w:r w:rsidR="00EE129B">
        <w:rPr>
          <w:lang w:val="nl-NL"/>
        </w:rPr>
        <w:tab/>
      </w:r>
      <w:r w:rsidR="00EE129B">
        <w:rPr>
          <w:lang w:val="nl-NL"/>
        </w:rPr>
        <w:tab/>
      </w:r>
      <w:r w:rsidR="00EE129B">
        <w:rPr>
          <w:lang w:val="nl-NL"/>
        </w:rPr>
        <w:tab/>
      </w:r>
      <w:r w:rsidR="00EE129B" w:rsidRPr="00B06592">
        <w:rPr>
          <w:lang w:val="nl-NL"/>
        </w:rPr>
        <w:t>_____________________________</w:t>
      </w:r>
      <w:r w:rsidR="00416570" w:rsidRPr="00B06592">
        <w:rPr>
          <w:sz w:val="22"/>
          <w:szCs w:val="22"/>
          <w:lang w:val="nl-NL"/>
        </w:rPr>
        <w:tab/>
      </w:r>
    </w:p>
    <w:p w:rsidR="00B06592" w:rsidRPr="00621138" w:rsidRDefault="00B06592" w:rsidP="00416570">
      <w:pPr>
        <w:tabs>
          <w:tab w:val="left" w:pos="1980"/>
        </w:tabs>
        <w:spacing w:before="120"/>
        <w:rPr>
          <w:b/>
          <w:sz w:val="22"/>
          <w:szCs w:val="22"/>
          <w:lang w:val="de-DE"/>
        </w:rPr>
      </w:pPr>
      <w:r w:rsidRPr="00621138">
        <w:rPr>
          <w:b/>
          <w:sz w:val="22"/>
          <w:szCs w:val="22"/>
          <w:lang w:val="de-DE"/>
        </w:rPr>
        <w:t>Geboortedatum</w:t>
      </w:r>
      <w:r w:rsidR="00416570" w:rsidRPr="00621138">
        <w:rPr>
          <w:b/>
          <w:sz w:val="22"/>
          <w:szCs w:val="22"/>
          <w:lang w:val="de-DE"/>
        </w:rPr>
        <w:t>:</w:t>
      </w:r>
      <w:r w:rsidR="00EE129B" w:rsidRPr="00621138">
        <w:rPr>
          <w:lang w:val="de-DE"/>
        </w:rPr>
        <w:t xml:space="preserve"> </w:t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  <w:t>_____________________________</w:t>
      </w:r>
    </w:p>
    <w:p w:rsidR="00B06592" w:rsidRPr="00621138" w:rsidRDefault="00B06592" w:rsidP="00416570">
      <w:pPr>
        <w:tabs>
          <w:tab w:val="left" w:pos="1980"/>
        </w:tabs>
        <w:spacing w:before="120"/>
        <w:rPr>
          <w:b/>
          <w:sz w:val="22"/>
          <w:szCs w:val="22"/>
          <w:lang w:val="de-DE"/>
        </w:rPr>
      </w:pPr>
      <w:r w:rsidRPr="00621138">
        <w:rPr>
          <w:b/>
          <w:sz w:val="22"/>
          <w:szCs w:val="22"/>
          <w:lang w:val="de-DE"/>
        </w:rPr>
        <w:t>Burgerservicenummer:</w:t>
      </w:r>
      <w:r w:rsidR="00EE129B" w:rsidRPr="00621138">
        <w:rPr>
          <w:b/>
          <w:sz w:val="22"/>
          <w:szCs w:val="22"/>
          <w:lang w:val="de-DE"/>
        </w:rPr>
        <w:tab/>
      </w:r>
      <w:r w:rsidR="00EE129B" w:rsidRPr="00621138">
        <w:rPr>
          <w:lang w:val="de-DE"/>
        </w:rPr>
        <w:t xml:space="preserve"> </w:t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  <w:t>_____________________________</w:t>
      </w:r>
    </w:p>
    <w:p w:rsidR="00416570" w:rsidRPr="00621138" w:rsidRDefault="00B06592" w:rsidP="00416570">
      <w:pPr>
        <w:tabs>
          <w:tab w:val="left" w:pos="1980"/>
        </w:tabs>
        <w:spacing w:before="120"/>
        <w:rPr>
          <w:b/>
          <w:sz w:val="22"/>
          <w:szCs w:val="22"/>
          <w:lang w:val="de-DE"/>
        </w:rPr>
      </w:pPr>
      <w:r w:rsidRPr="00621138">
        <w:rPr>
          <w:b/>
          <w:sz w:val="22"/>
          <w:szCs w:val="22"/>
          <w:lang w:val="de-DE"/>
        </w:rPr>
        <w:t>Datum in dienst:</w:t>
      </w:r>
      <w:r w:rsidR="00EE129B" w:rsidRPr="00621138">
        <w:rPr>
          <w:lang w:val="de-DE"/>
        </w:rPr>
        <w:t xml:space="preserve"> </w:t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</w:r>
      <w:r w:rsidR="00EE129B" w:rsidRPr="00621138">
        <w:rPr>
          <w:lang w:val="de-DE"/>
        </w:rPr>
        <w:tab/>
        <w:t>_____________________________</w:t>
      </w:r>
    </w:p>
    <w:p w:rsidR="00B06592" w:rsidRPr="00B06592" w:rsidRDefault="00EE129B" w:rsidP="00416570">
      <w:pPr>
        <w:tabs>
          <w:tab w:val="left" w:pos="1980"/>
        </w:tabs>
        <w:spacing w:before="120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Datum ingang samenlevingscontract</w:t>
      </w:r>
      <w:r w:rsidR="00B06592">
        <w:rPr>
          <w:b/>
          <w:sz w:val="22"/>
          <w:szCs w:val="22"/>
          <w:lang w:val="nl-NL"/>
        </w:rPr>
        <w:t>:</w:t>
      </w:r>
      <w:r w:rsidRPr="00EE129B">
        <w:rPr>
          <w:lang w:val="nl-NL"/>
        </w:rPr>
        <w:t xml:space="preserve"> </w:t>
      </w:r>
      <w:r>
        <w:rPr>
          <w:lang w:val="nl-NL"/>
        </w:rPr>
        <w:tab/>
      </w:r>
      <w:r w:rsidRPr="00B06592">
        <w:rPr>
          <w:lang w:val="nl-NL"/>
        </w:rPr>
        <w:t>_____________________________</w:t>
      </w:r>
    </w:p>
    <w:p w:rsidR="00416570" w:rsidRPr="00EE129B" w:rsidRDefault="000445F3" w:rsidP="00416570">
      <w:pPr>
        <w:spacing w:before="240" w:after="240"/>
        <w:jc w:val="center"/>
        <w:rPr>
          <w:lang w:val="nl-NL"/>
        </w:rPr>
      </w:pPr>
      <w:r>
        <w:pict>
          <v:shape id="_x0000_i1026" type="#_x0000_t75" style="width:6in;height:7.2pt" o:hrpct="0" o:hralign="center" o:hr="t">
            <v:imagedata r:id="rId8" o:title="BD10290_"/>
          </v:shape>
        </w:pict>
      </w:r>
    </w:p>
    <w:p w:rsidR="00986E43" w:rsidRPr="00EE129B" w:rsidRDefault="00B06592" w:rsidP="00EB013C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  <w:lang w:val="nl-NL"/>
        </w:rPr>
      </w:pPr>
      <w:r w:rsidRPr="00EE129B">
        <w:rPr>
          <w:rFonts w:cs="Arial"/>
          <w:b/>
          <w:sz w:val="22"/>
          <w:szCs w:val="22"/>
          <w:lang w:val="nl-NL"/>
        </w:rPr>
        <w:t>Gegevens partner:</w:t>
      </w: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4147"/>
        <w:gridCol w:w="4493"/>
      </w:tblGrid>
      <w:tr w:rsidR="00986E43" w:rsidRPr="00EE129B">
        <w:trPr>
          <w:cantSplit/>
        </w:trPr>
        <w:tc>
          <w:tcPr>
            <w:tcW w:w="414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EE129B" w:rsidRDefault="00B06592" w:rsidP="00416570">
            <w:pPr>
              <w:tabs>
                <w:tab w:val="left" w:pos="6120"/>
              </w:tabs>
              <w:rPr>
                <w:rFonts w:cs="Arial"/>
                <w:b/>
                <w:lang w:val="nl-NL"/>
              </w:rPr>
            </w:pPr>
            <w:r w:rsidRPr="00EE129B">
              <w:rPr>
                <w:rFonts w:cs="Arial"/>
                <w:b/>
                <w:lang w:val="nl-NL"/>
              </w:rPr>
              <w:t>Voorletters + Naam:</w:t>
            </w:r>
          </w:p>
        </w:tc>
        <w:tc>
          <w:tcPr>
            <w:tcW w:w="449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86E43" w:rsidRPr="00EE129B" w:rsidRDefault="00986E43" w:rsidP="00416570">
            <w:pPr>
              <w:tabs>
                <w:tab w:val="left" w:pos="6120"/>
              </w:tabs>
              <w:rPr>
                <w:rFonts w:cs="Arial"/>
                <w:b/>
                <w:lang w:val="nl-NL"/>
              </w:rPr>
            </w:pPr>
          </w:p>
        </w:tc>
      </w:tr>
      <w:tr w:rsidR="00986E43" w:rsidRPr="00EE129B">
        <w:trPr>
          <w:cantSplit/>
        </w:trPr>
        <w:tc>
          <w:tcPr>
            <w:tcW w:w="41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EE129B" w:rsidRDefault="00B06592" w:rsidP="00416570">
            <w:pPr>
              <w:pStyle w:val="TableText"/>
              <w:spacing w:before="20" w:after="60"/>
              <w:rPr>
                <w:rFonts w:cs="Arial"/>
                <w:sz w:val="20"/>
                <w:lang w:val="nl-NL"/>
              </w:rPr>
            </w:pPr>
            <w:r w:rsidRPr="00EE129B">
              <w:rPr>
                <w:rFonts w:cs="Arial"/>
                <w:sz w:val="20"/>
                <w:lang w:val="nl-NL"/>
              </w:rPr>
              <w:t>Geslacht:</w:t>
            </w: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EE129B" w:rsidRDefault="00B06592" w:rsidP="00416570">
            <w:pPr>
              <w:pStyle w:val="TableText"/>
              <w:spacing w:before="20" w:after="60"/>
              <w:rPr>
                <w:rFonts w:cs="Arial"/>
                <w:sz w:val="20"/>
                <w:lang w:val="nl-NL"/>
              </w:rPr>
            </w:pPr>
            <w:r w:rsidRPr="00EE129B">
              <w:rPr>
                <w:rFonts w:cs="Arial"/>
                <w:sz w:val="20"/>
                <w:lang w:val="nl-NL"/>
              </w:rPr>
              <w:t>man / vrouw</w:t>
            </w:r>
          </w:p>
        </w:tc>
      </w:tr>
      <w:tr w:rsidR="00986E43" w:rsidRPr="00B94ED1">
        <w:trPr>
          <w:cantSplit/>
        </w:trPr>
        <w:tc>
          <w:tcPr>
            <w:tcW w:w="41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6592" w:rsidRPr="00B94ED1" w:rsidRDefault="00B06592" w:rsidP="00B06592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EE129B">
              <w:rPr>
                <w:rFonts w:cs="Arial"/>
                <w:sz w:val="20"/>
                <w:lang w:val="nl-NL"/>
              </w:rPr>
              <w:t>G</w:t>
            </w:r>
            <w:r>
              <w:rPr>
                <w:rFonts w:cs="Arial"/>
                <w:sz w:val="20"/>
              </w:rPr>
              <w:t>eboortedatum:</w:t>
            </w: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B94ED1" w:rsidRDefault="00986E43" w:rsidP="00416570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986E43" w:rsidRPr="00B94ED1">
        <w:trPr>
          <w:cantSplit/>
        </w:trPr>
        <w:tc>
          <w:tcPr>
            <w:tcW w:w="41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6E43" w:rsidRPr="00B94ED1" w:rsidRDefault="00B06592" w:rsidP="00416570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Burgerservicenummer:</w:t>
            </w:r>
          </w:p>
        </w:tc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6592" w:rsidRPr="00B94ED1" w:rsidRDefault="00B06592" w:rsidP="00B06592">
            <w:pPr>
              <w:pStyle w:val="TableText"/>
              <w:spacing w:before="20" w:after="60"/>
              <w:ind w:left="0"/>
              <w:rPr>
                <w:rFonts w:cs="Arial"/>
                <w:sz w:val="20"/>
              </w:rPr>
            </w:pPr>
          </w:p>
        </w:tc>
      </w:tr>
      <w:bookmarkEnd w:id="0"/>
    </w:tbl>
    <w:p w:rsidR="003609D2" w:rsidRDefault="003609D2" w:rsidP="00416570"/>
    <w:p w:rsidR="00B06592" w:rsidRDefault="00B06592" w:rsidP="00416570"/>
    <w:p w:rsidR="003609D2" w:rsidRDefault="003609D2" w:rsidP="00416570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762"/>
      </w:tblGrid>
      <w:tr w:rsidR="00275379" w:rsidRPr="00621138">
        <w:trPr>
          <w:trHeight w:val="604"/>
          <w:tblHeader/>
        </w:trPr>
        <w:tc>
          <w:tcPr>
            <w:tcW w:w="8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129B" w:rsidRDefault="00EE129B" w:rsidP="00275379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b/>
                <w:lang w:val="nl-NL"/>
              </w:rPr>
            </w:pPr>
          </w:p>
          <w:p w:rsidR="00275379" w:rsidRPr="00EE129B" w:rsidRDefault="00EE129B" w:rsidP="00275379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>Graag e</w:t>
            </w:r>
            <w:r w:rsidR="00B06592" w:rsidRPr="00EE129B">
              <w:rPr>
                <w:b/>
                <w:lang w:val="nl-NL"/>
              </w:rPr>
              <w:t xml:space="preserve">en kopie </w:t>
            </w:r>
            <w:r>
              <w:rPr>
                <w:b/>
                <w:lang w:val="nl-NL"/>
              </w:rPr>
              <w:t xml:space="preserve">van het samenlevingscontract </w:t>
            </w:r>
            <w:r w:rsidR="00CA2E75">
              <w:rPr>
                <w:b/>
                <w:lang w:val="nl-NL"/>
              </w:rPr>
              <w:t>i</w:t>
            </w:r>
            <w:r>
              <w:rPr>
                <w:b/>
                <w:lang w:val="nl-NL"/>
              </w:rPr>
              <w:t>nleveren</w:t>
            </w:r>
            <w:r w:rsidR="00B06592" w:rsidRPr="00EE129B">
              <w:rPr>
                <w:b/>
                <w:lang w:val="nl-NL"/>
              </w:rPr>
              <w:t xml:space="preserve">! Zonder </w:t>
            </w:r>
            <w:r>
              <w:rPr>
                <w:b/>
                <w:lang w:val="nl-NL"/>
              </w:rPr>
              <w:t xml:space="preserve">contract kan de partner niet bij het pensioenfonds aangemeld </w:t>
            </w:r>
            <w:r w:rsidR="00B06592" w:rsidRPr="00EE129B">
              <w:rPr>
                <w:b/>
                <w:lang w:val="nl-NL"/>
              </w:rPr>
              <w:t>worden!</w:t>
            </w:r>
            <w:r>
              <w:rPr>
                <w:b/>
                <w:lang w:val="nl-NL"/>
              </w:rPr>
              <w:t xml:space="preserve"> Kopie contract + aanmelding sturen naar het pensioenbureau van Stichting pensioenfonds Deutsche Bank Nederland</w:t>
            </w:r>
            <w:r w:rsidR="00612642">
              <w:rPr>
                <w:b/>
                <w:lang w:val="nl-NL"/>
              </w:rPr>
              <w:t>, de Entree 99-197, 1101 HE</w:t>
            </w:r>
            <w:r w:rsidR="00CA2E75">
              <w:rPr>
                <w:b/>
                <w:lang w:val="nl-NL"/>
              </w:rPr>
              <w:t xml:space="preserve"> te Amsterdam</w:t>
            </w:r>
            <w:r w:rsidR="00612642">
              <w:rPr>
                <w:b/>
                <w:lang w:val="nl-NL"/>
              </w:rPr>
              <w:t xml:space="preserve"> of </w:t>
            </w:r>
            <w:r w:rsidR="00612642" w:rsidRPr="00612642">
              <w:rPr>
                <w:b/>
                <w:lang w:val="nl-NL"/>
              </w:rPr>
              <w:t>PensioenfondsDBN@achmea.nl</w:t>
            </w:r>
          </w:p>
          <w:p w:rsidR="00EE129B" w:rsidRPr="00B06592" w:rsidRDefault="00EE129B" w:rsidP="00275379">
            <w:pPr>
              <w:tabs>
                <w:tab w:val="left" w:pos="720"/>
                <w:tab w:val="left" w:pos="1440"/>
                <w:tab w:val="left" w:pos="2580"/>
                <w:tab w:val="left" w:pos="3537"/>
                <w:tab w:val="left" w:pos="4752"/>
              </w:tabs>
              <w:rPr>
                <w:lang w:val="nl-NL"/>
              </w:rPr>
            </w:pPr>
          </w:p>
        </w:tc>
      </w:tr>
      <w:tr w:rsidR="003609D2" w:rsidRPr="00B06592">
        <w:trPr>
          <w:trHeight w:val="845"/>
          <w:tblHeader/>
        </w:trPr>
        <w:tc>
          <w:tcPr>
            <w:tcW w:w="8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6592" w:rsidRPr="00B06592" w:rsidRDefault="00B06592" w:rsidP="00B06592">
            <w:pPr>
              <w:tabs>
                <w:tab w:val="left" w:pos="1692"/>
              </w:tabs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werknemer</w:t>
            </w:r>
            <w:r w:rsidRPr="00B06592">
              <w:rPr>
                <w:b/>
                <w:lang w:val="nl-NL"/>
              </w:rPr>
              <w:t xml:space="preserve">: </w:t>
            </w:r>
            <w:r w:rsidRPr="00B06592">
              <w:rPr>
                <w:lang w:val="nl-NL"/>
              </w:rPr>
              <w:tab/>
              <w:t>_____________________________</w:t>
            </w:r>
            <w:r w:rsidRPr="00B06592">
              <w:rPr>
                <w:b/>
                <w:lang w:val="nl-NL"/>
              </w:rPr>
              <w:tab/>
            </w:r>
          </w:p>
          <w:p w:rsidR="003609D2" w:rsidRPr="00B06592" w:rsidRDefault="00B06592" w:rsidP="00B06592">
            <w:pPr>
              <w:rPr>
                <w:lang w:val="nl-NL"/>
              </w:rPr>
            </w:pPr>
            <w:r>
              <w:rPr>
                <w:b/>
                <w:lang w:val="nl-NL"/>
              </w:rPr>
              <w:t>Handtekening</w:t>
            </w:r>
            <w:r w:rsidRPr="00B06592">
              <w:rPr>
                <w:b/>
                <w:lang w:val="nl-NL"/>
              </w:rPr>
              <w:t xml:space="preserve"> :</w:t>
            </w:r>
            <w:r w:rsidRPr="00B06592">
              <w:rPr>
                <w:lang w:val="nl-NL"/>
              </w:rPr>
              <w:tab/>
              <w:t>_____________________________</w:t>
            </w:r>
            <w:r w:rsidRPr="00B06592">
              <w:rPr>
                <w:b/>
                <w:lang w:val="nl-NL"/>
              </w:rPr>
              <w:tab/>
            </w:r>
            <w:r w:rsidR="00EE129B">
              <w:rPr>
                <w:b/>
                <w:lang w:val="nl-NL"/>
              </w:rPr>
              <w:t>Datum</w:t>
            </w:r>
            <w:r w:rsidRPr="00B06592">
              <w:rPr>
                <w:b/>
                <w:lang w:val="nl-NL"/>
              </w:rPr>
              <w:t xml:space="preserve">: </w:t>
            </w:r>
            <w:r w:rsidRPr="00B06592">
              <w:rPr>
                <w:lang w:val="nl-NL"/>
              </w:rPr>
              <w:t>____</w:t>
            </w:r>
            <w:r w:rsidRPr="00B06592">
              <w:rPr>
                <w:b/>
                <w:lang w:val="nl-NL"/>
              </w:rPr>
              <w:t>/</w:t>
            </w:r>
            <w:r w:rsidRPr="00B06592">
              <w:rPr>
                <w:lang w:val="nl-NL"/>
              </w:rPr>
              <w:t>____</w:t>
            </w:r>
            <w:r w:rsidRPr="00B06592">
              <w:rPr>
                <w:b/>
                <w:lang w:val="nl-NL"/>
              </w:rPr>
              <w:t>/</w:t>
            </w:r>
            <w:r w:rsidRPr="00B06592">
              <w:rPr>
                <w:lang w:val="nl-NL"/>
              </w:rPr>
              <w:t>______</w:t>
            </w:r>
            <w:r w:rsidR="00B05FAC" w:rsidRPr="00B06592">
              <w:rPr>
                <w:lang w:val="nl-NL"/>
              </w:rPr>
              <w:tab/>
            </w:r>
          </w:p>
        </w:tc>
      </w:tr>
      <w:tr w:rsidR="003609D2" w:rsidRPr="00196193">
        <w:trPr>
          <w:tblHeader/>
        </w:trPr>
        <w:tc>
          <w:tcPr>
            <w:tcW w:w="876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609D2" w:rsidRPr="00570F04" w:rsidRDefault="00B06592" w:rsidP="00570F04">
            <w:pPr>
              <w:tabs>
                <w:tab w:val="left" w:pos="1692"/>
              </w:tabs>
              <w:spacing w:before="120" w:after="120"/>
              <w:rPr>
                <w:b/>
              </w:rPr>
            </w:pPr>
            <w:r>
              <w:rPr>
                <w:b/>
                <w:lang w:val="nl-NL"/>
              </w:rPr>
              <w:t>Naam  partner</w:t>
            </w:r>
            <w:r w:rsidR="002B66EC" w:rsidRPr="00B06592">
              <w:rPr>
                <w:b/>
                <w:lang w:val="nl-NL"/>
              </w:rPr>
              <w:t>:</w:t>
            </w:r>
            <w:r w:rsidR="00570F04" w:rsidRPr="00B06592">
              <w:rPr>
                <w:b/>
                <w:lang w:val="nl-NL"/>
              </w:rPr>
              <w:t xml:space="preserve"> </w:t>
            </w:r>
            <w:r w:rsidR="00570F04" w:rsidRPr="00B06592">
              <w:rPr>
                <w:lang w:val="nl-NL"/>
              </w:rPr>
              <w:tab/>
            </w:r>
            <w:r w:rsidR="00EE129B">
              <w:rPr>
                <w:lang w:val="nl-NL"/>
              </w:rPr>
              <w:t xml:space="preserve">       </w:t>
            </w:r>
            <w:r w:rsidR="00EB013C" w:rsidRPr="00B06592">
              <w:rPr>
                <w:lang w:val="nl-NL"/>
              </w:rPr>
              <w:t>__________________</w:t>
            </w:r>
            <w:r w:rsidR="00EB013C" w:rsidRPr="00570F04">
              <w:t>___________</w:t>
            </w:r>
            <w:r w:rsidR="00EB013C" w:rsidRPr="00570F04">
              <w:rPr>
                <w:b/>
              </w:rPr>
              <w:tab/>
            </w:r>
          </w:p>
          <w:p w:rsidR="003609D2" w:rsidRPr="00570F04" w:rsidRDefault="00B06592" w:rsidP="00570F04">
            <w:pPr>
              <w:tabs>
                <w:tab w:val="left" w:pos="1692"/>
              </w:tabs>
              <w:spacing w:before="120" w:after="120"/>
            </w:pPr>
            <w:r>
              <w:rPr>
                <w:b/>
              </w:rPr>
              <w:t>Handtekening</w:t>
            </w:r>
            <w:r w:rsidR="00EB013C">
              <w:rPr>
                <w:b/>
              </w:rPr>
              <w:t>:</w:t>
            </w:r>
            <w:r w:rsidR="00570F04" w:rsidRPr="00570F04">
              <w:tab/>
            </w:r>
            <w:r w:rsidR="00EE129B">
              <w:t xml:space="preserve">       </w:t>
            </w:r>
            <w:r w:rsidR="00EB013C" w:rsidRPr="00570F04">
              <w:t>_____________________________</w:t>
            </w:r>
            <w:r w:rsidR="00EE129B">
              <w:rPr>
                <w:b/>
              </w:rPr>
              <w:t xml:space="preserve">        Datum</w:t>
            </w:r>
            <w:r w:rsidR="00570F04">
              <w:rPr>
                <w:b/>
              </w:rPr>
              <w:t xml:space="preserve">: </w:t>
            </w:r>
            <w:r w:rsidR="00EB013C" w:rsidRPr="00570F04">
              <w:t>____</w:t>
            </w:r>
            <w:r w:rsidR="003609D2" w:rsidRPr="00570F04">
              <w:rPr>
                <w:b/>
              </w:rPr>
              <w:t>/</w:t>
            </w:r>
            <w:r w:rsidR="00EB013C" w:rsidRPr="00570F04">
              <w:t>____</w:t>
            </w:r>
            <w:r w:rsidR="003609D2" w:rsidRPr="00570F04">
              <w:rPr>
                <w:b/>
              </w:rPr>
              <w:t>/</w:t>
            </w:r>
            <w:r w:rsidR="00EB013C" w:rsidRPr="00570F04">
              <w:t>___</w:t>
            </w:r>
            <w:r w:rsidR="00275379" w:rsidRPr="00570F04">
              <w:t>__</w:t>
            </w:r>
            <w:r w:rsidR="00EB013C" w:rsidRPr="00570F04">
              <w:t>_</w:t>
            </w:r>
          </w:p>
        </w:tc>
      </w:tr>
    </w:tbl>
    <w:p w:rsidR="003609D2" w:rsidRPr="003609D2" w:rsidRDefault="003609D2" w:rsidP="00416570"/>
    <w:sectPr w:rsidR="003609D2" w:rsidRPr="003609D2" w:rsidSect="00DA3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F3" w:rsidRDefault="000445F3">
      <w:r>
        <w:separator/>
      </w:r>
    </w:p>
  </w:endnote>
  <w:endnote w:type="continuationSeparator" w:id="0">
    <w:p w:rsidR="000445F3" w:rsidRDefault="0004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38" w:rsidRDefault="00621138" w:rsidP="00612642">
    <w:pPr>
      <w:pStyle w:val="Footer"/>
      <w:jc w:val="center"/>
    </w:pPr>
    <w:r>
      <w:t xml:space="preserve"> </w:t>
    </w:r>
    <w:r>
      <w:fldChar w:fldCharType="begin"/>
    </w:r>
    <w:r w:rsidRPr="00612642">
      <w:instrText xml:space="preserve"> DOCPROPERTY "aliashDocumentMarking"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38" w:rsidRDefault="00D457FE" w:rsidP="00256096">
    <w:pPr>
      <w:pStyle w:val="Footer"/>
      <w:pBdr>
        <w:top w:val="single" w:sz="8" w:space="0" w:color="auto"/>
      </w:pBdr>
      <w:rPr>
        <w:sz w:val="18"/>
        <w:szCs w:val="18"/>
      </w:rPr>
    </w:pPr>
    <w:r>
      <w:rPr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16846a183d303448812d2ea" o:spid="_x0000_s2049" type="#_x0000_t202" alt="{&quot;HashCode&quot;:-126412861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D457FE" w:rsidRPr="00D457FE" w:rsidRDefault="00D457FE" w:rsidP="00D457F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D457FE">
                  <w:rPr>
                    <w:rFonts w:ascii="Calibri" w:hAnsi="Calibri" w:cs="Calibri"/>
                    <w:color w:val="000000"/>
                  </w:rPr>
                  <w:t xml:space="preserve"> </w:t>
                </w:r>
              </w:p>
            </w:txbxContent>
          </v:textbox>
        </v:shape>
      </w:pict>
    </w:r>
    <w:r w:rsidR="00B94ED1" w:rsidRPr="00EB013C">
      <w:rPr>
        <w:sz w:val="18"/>
        <w:szCs w:val="18"/>
      </w:rPr>
      <w:t>Confidential</w:t>
    </w:r>
    <w:r w:rsidR="00B94ED1" w:rsidRPr="00EB013C">
      <w:rPr>
        <w:sz w:val="18"/>
        <w:szCs w:val="18"/>
      </w:rPr>
      <w:tab/>
      <w:t xml:space="preserve">Page </w:t>
    </w:r>
    <w:r w:rsidR="00345B1E" w:rsidRPr="00EB013C">
      <w:rPr>
        <w:sz w:val="18"/>
        <w:szCs w:val="18"/>
      </w:rPr>
      <w:fldChar w:fldCharType="begin"/>
    </w:r>
    <w:r w:rsidR="00B94ED1" w:rsidRPr="00EB013C">
      <w:rPr>
        <w:sz w:val="18"/>
        <w:szCs w:val="18"/>
      </w:rPr>
      <w:instrText xml:space="preserve"> PAGE </w:instrText>
    </w:r>
    <w:r w:rsidR="00345B1E" w:rsidRPr="00EB013C">
      <w:rPr>
        <w:sz w:val="18"/>
        <w:szCs w:val="18"/>
      </w:rPr>
      <w:fldChar w:fldCharType="separate"/>
    </w:r>
    <w:r w:rsidR="00CA2E75">
      <w:rPr>
        <w:noProof/>
        <w:sz w:val="18"/>
        <w:szCs w:val="18"/>
      </w:rPr>
      <w:t>2</w:t>
    </w:r>
    <w:r w:rsidR="00345B1E" w:rsidRPr="00EB013C">
      <w:rPr>
        <w:sz w:val="18"/>
        <w:szCs w:val="18"/>
      </w:rPr>
      <w:fldChar w:fldCharType="end"/>
    </w:r>
    <w:r w:rsidR="00B94ED1" w:rsidRPr="00EB013C">
      <w:rPr>
        <w:sz w:val="18"/>
        <w:szCs w:val="18"/>
      </w:rPr>
      <w:tab/>
    </w:r>
    <w:r w:rsidR="00345B1E" w:rsidRPr="00EB013C">
      <w:rPr>
        <w:sz w:val="18"/>
        <w:szCs w:val="18"/>
      </w:rPr>
      <w:fldChar w:fldCharType="begin"/>
    </w:r>
    <w:r w:rsidR="00B94ED1" w:rsidRPr="00EB013C">
      <w:rPr>
        <w:sz w:val="18"/>
        <w:szCs w:val="18"/>
      </w:rPr>
      <w:instrText xml:space="preserve"> DATE \@ "M/d/yyyy" </w:instrText>
    </w:r>
    <w:r w:rsidR="00345B1E" w:rsidRPr="00EB013C">
      <w:rPr>
        <w:sz w:val="18"/>
        <w:szCs w:val="18"/>
      </w:rPr>
      <w:fldChar w:fldCharType="separate"/>
    </w:r>
    <w:r>
      <w:rPr>
        <w:noProof/>
        <w:sz w:val="18"/>
        <w:szCs w:val="18"/>
      </w:rPr>
      <w:t>6/24/2021</w:t>
    </w:r>
    <w:r w:rsidR="00345B1E" w:rsidRPr="00EB013C">
      <w:rPr>
        <w:sz w:val="18"/>
        <w:szCs w:val="18"/>
      </w:rPr>
      <w:fldChar w:fldCharType="end"/>
    </w:r>
  </w:p>
  <w:p w:rsidR="00B94ED1" w:rsidRPr="00EB013C" w:rsidRDefault="00621138" w:rsidP="00612642">
    <w:pPr>
      <w:pStyle w:val="Footer"/>
      <w:pBdr>
        <w:top w:val="single" w:sz="8" w:space="0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 w:rsidRPr="00612642">
      <w:rPr>
        <w:sz w:val="18"/>
        <w:szCs w:val="18"/>
      </w:rPr>
      <w:instrText xml:space="preserve"> DOCPROPERTY "aliashDocumentMarking" \* MERGEFORMAT </w:instrTex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D1" w:rsidRPr="00416570" w:rsidRDefault="00D457FE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>
      <w:rPr>
        <w:b/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91e4834876da143e6231956" o:spid="_x0000_s2050" type="#_x0000_t202" alt="{&quot;HashCode&quot;:-1264128617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59264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D457FE" w:rsidRPr="00D457FE" w:rsidRDefault="00D457FE" w:rsidP="00D457FE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D457FE">
                  <w:rPr>
                    <w:rFonts w:ascii="Calibri" w:hAnsi="Calibri" w:cs="Calibri"/>
                    <w:color w:va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B94ED1">
      <w:rPr>
        <w:b/>
        <w:sz w:val="18"/>
        <w:szCs w:val="18"/>
      </w:rPr>
      <w:t>Confidential</w:t>
    </w:r>
  </w:p>
  <w:p w:rsidR="00621138" w:rsidRDefault="00621138" w:rsidP="00D0286D">
    <w:pPr>
      <w:pStyle w:val="Footer"/>
      <w:rPr>
        <w:sz w:val="18"/>
        <w:szCs w:val="18"/>
      </w:rPr>
    </w:pPr>
  </w:p>
  <w:p w:rsidR="00B94ED1" w:rsidRPr="000030CA" w:rsidRDefault="00621138" w:rsidP="00612642">
    <w:pPr>
      <w:pStyle w:val="Footer"/>
      <w:jc w:val="center"/>
      <w:rPr>
        <w:sz w:val="18"/>
        <w:szCs w:val="18"/>
        <w:lang w:val="nl-NL"/>
      </w:rPr>
    </w:pPr>
    <w:r w:rsidRPr="000030CA">
      <w:rPr>
        <w:sz w:val="18"/>
        <w:szCs w:val="18"/>
        <w:lang w:val="nl-NL"/>
      </w:rPr>
      <w:t xml:space="preserve"> </w:t>
    </w:r>
    <w:r>
      <w:rPr>
        <w:sz w:val="18"/>
        <w:szCs w:val="18"/>
      </w:rPr>
      <w:fldChar w:fldCharType="begin"/>
    </w:r>
    <w:r w:rsidRPr="000030CA">
      <w:rPr>
        <w:sz w:val="18"/>
        <w:szCs w:val="18"/>
        <w:lang w:val="nl-NL"/>
      </w:rPr>
      <w:instrText xml:space="preserve"> DOCPROPERTY "aliashDocumentMarking" \* MERGEFORMAT </w:instrText>
    </w:r>
    <w:r>
      <w:rPr>
        <w:sz w:val="18"/>
        <w:szCs w:val="18"/>
      </w:rPr>
      <w:fldChar w:fldCharType="end"/>
    </w:r>
    <w:r w:rsidR="00345B1E" w:rsidRPr="00416570">
      <w:rPr>
        <w:sz w:val="18"/>
        <w:szCs w:val="18"/>
      </w:rPr>
      <w:fldChar w:fldCharType="begin"/>
    </w:r>
    <w:r w:rsidR="00B94ED1" w:rsidRPr="000030CA">
      <w:rPr>
        <w:sz w:val="18"/>
        <w:szCs w:val="18"/>
        <w:lang w:val="nl-NL"/>
      </w:rPr>
      <w:instrText xml:space="preserve"> FILENAME </w:instrText>
    </w:r>
    <w:r w:rsidR="00345B1E" w:rsidRPr="00416570">
      <w:rPr>
        <w:sz w:val="18"/>
        <w:szCs w:val="18"/>
      </w:rPr>
      <w:fldChar w:fldCharType="separate"/>
    </w:r>
    <w:r w:rsidRPr="000030CA">
      <w:rPr>
        <w:noProof/>
        <w:sz w:val="18"/>
        <w:szCs w:val="18"/>
        <w:lang w:val="nl-NL"/>
      </w:rPr>
      <w:t>Aanmelding_partner_ongehuwd_samenwonen</w:t>
    </w:r>
    <w:r w:rsidR="00345B1E" w:rsidRPr="00416570">
      <w:rPr>
        <w:sz w:val="18"/>
        <w:szCs w:val="18"/>
      </w:rPr>
      <w:fldChar w:fldCharType="end"/>
    </w:r>
  </w:p>
  <w:p w:rsidR="00B94ED1" w:rsidRPr="000030CA" w:rsidRDefault="00B94ED1" w:rsidP="00D0286D">
    <w:pPr>
      <w:pStyle w:val="Footer"/>
      <w:rPr>
        <w:sz w:val="18"/>
        <w:szCs w:val="18"/>
        <w:lang w:val="nl-NL"/>
      </w:rPr>
    </w:pPr>
    <w:r w:rsidRPr="000030CA">
      <w:rPr>
        <w:sz w:val="18"/>
        <w:szCs w:val="18"/>
        <w:lang w:val="nl-NL"/>
      </w:rPr>
      <w:t xml:space="preserve">Last printed </w:t>
    </w:r>
    <w:r w:rsidR="00345B1E">
      <w:rPr>
        <w:sz w:val="18"/>
        <w:szCs w:val="18"/>
      </w:rPr>
      <w:fldChar w:fldCharType="begin"/>
    </w:r>
    <w:r>
      <w:rPr>
        <w:sz w:val="18"/>
        <w:szCs w:val="18"/>
      </w:rPr>
      <w:instrText xml:space="preserve"> PRINTDATE \@ "M/d/yyyy h:mm:ss am/pm" </w:instrText>
    </w:r>
    <w:r w:rsidR="00345B1E">
      <w:rPr>
        <w:sz w:val="18"/>
        <w:szCs w:val="18"/>
      </w:rPr>
      <w:fldChar w:fldCharType="separate"/>
    </w:r>
    <w:r w:rsidR="00621138">
      <w:rPr>
        <w:noProof/>
        <w:sz w:val="18"/>
        <w:szCs w:val="18"/>
      </w:rPr>
      <w:t>2/21/2012 3:00:00 PM</w:t>
    </w:r>
    <w:r w:rsidR="00345B1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F3" w:rsidRDefault="000445F3">
      <w:r>
        <w:separator/>
      </w:r>
    </w:p>
  </w:footnote>
  <w:footnote w:type="continuationSeparator" w:id="0">
    <w:p w:rsidR="000445F3" w:rsidRDefault="0004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38" w:rsidRDefault="00621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D1" w:rsidRPr="00EB013C" w:rsidRDefault="00B94ED1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EB013C">
      <w:rPr>
        <w:sz w:val="18"/>
        <w:szCs w:val="18"/>
      </w:rPr>
      <w:t>Project Scope Statement</w:t>
    </w:r>
  </w:p>
  <w:p w:rsidR="00B94ED1" w:rsidRPr="00D0286D" w:rsidRDefault="00B94ED1" w:rsidP="00D0286D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38" w:rsidRDefault="00621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30_"/>
      </v:shape>
    </w:pict>
  </w:numPicBullet>
  <w:numPicBullet w:numPicBulletId="1">
    <w:pict>
      <v:shape id="_x0000_i1033" type="#_x0000_t75" style="width:67.5pt;height:33.75pt" o:bullet="t">
        <v:imagedata r:id="rId2" o:title="Logo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1882"/>
    <w:multiLevelType w:val="multilevel"/>
    <w:tmpl w:val="F3BAABC2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29B"/>
    <w:rsid w:val="00001CFC"/>
    <w:rsid w:val="000030CA"/>
    <w:rsid w:val="000079D3"/>
    <w:rsid w:val="000256E5"/>
    <w:rsid w:val="00030F87"/>
    <w:rsid w:val="0003155D"/>
    <w:rsid w:val="00033DBD"/>
    <w:rsid w:val="0003452D"/>
    <w:rsid w:val="0004097E"/>
    <w:rsid w:val="000445F3"/>
    <w:rsid w:val="0005440A"/>
    <w:rsid w:val="00067585"/>
    <w:rsid w:val="000722CE"/>
    <w:rsid w:val="000747F6"/>
    <w:rsid w:val="00080913"/>
    <w:rsid w:val="0009151E"/>
    <w:rsid w:val="00093E8C"/>
    <w:rsid w:val="000B1121"/>
    <w:rsid w:val="000B2A3C"/>
    <w:rsid w:val="000C30CC"/>
    <w:rsid w:val="000C7C29"/>
    <w:rsid w:val="000D40A2"/>
    <w:rsid w:val="000E2EEF"/>
    <w:rsid w:val="000F196F"/>
    <w:rsid w:val="00112379"/>
    <w:rsid w:val="00116F0A"/>
    <w:rsid w:val="001252A7"/>
    <w:rsid w:val="00132DBA"/>
    <w:rsid w:val="001350B3"/>
    <w:rsid w:val="0013642E"/>
    <w:rsid w:val="00137857"/>
    <w:rsid w:val="001569E8"/>
    <w:rsid w:val="001775D1"/>
    <w:rsid w:val="00180D33"/>
    <w:rsid w:val="00192910"/>
    <w:rsid w:val="00196193"/>
    <w:rsid w:val="001C129C"/>
    <w:rsid w:val="001C267F"/>
    <w:rsid w:val="001C4105"/>
    <w:rsid w:val="001C4D72"/>
    <w:rsid w:val="001D1D6C"/>
    <w:rsid w:val="001E1188"/>
    <w:rsid w:val="001F1008"/>
    <w:rsid w:val="001F7C2E"/>
    <w:rsid w:val="00204ABE"/>
    <w:rsid w:val="00204EAB"/>
    <w:rsid w:val="00212480"/>
    <w:rsid w:val="00216E76"/>
    <w:rsid w:val="00240F07"/>
    <w:rsid w:val="00241A5E"/>
    <w:rsid w:val="00256096"/>
    <w:rsid w:val="00260832"/>
    <w:rsid w:val="00260F62"/>
    <w:rsid w:val="00265D51"/>
    <w:rsid w:val="00275379"/>
    <w:rsid w:val="00276A23"/>
    <w:rsid w:val="002772CF"/>
    <w:rsid w:val="00277C70"/>
    <w:rsid w:val="002872E2"/>
    <w:rsid w:val="0029501B"/>
    <w:rsid w:val="0029783A"/>
    <w:rsid w:val="002B4DB7"/>
    <w:rsid w:val="002B66EC"/>
    <w:rsid w:val="002C1D78"/>
    <w:rsid w:val="002D2AEE"/>
    <w:rsid w:val="002D5392"/>
    <w:rsid w:val="002F76B1"/>
    <w:rsid w:val="00302590"/>
    <w:rsid w:val="00306E75"/>
    <w:rsid w:val="0031338E"/>
    <w:rsid w:val="00321FE7"/>
    <w:rsid w:val="003258A5"/>
    <w:rsid w:val="00330146"/>
    <w:rsid w:val="003361DA"/>
    <w:rsid w:val="00341A61"/>
    <w:rsid w:val="00345B1E"/>
    <w:rsid w:val="00356B53"/>
    <w:rsid w:val="0036089C"/>
    <w:rsid w:val="003609D2"/>
    <w:rsid w:val="00383E33"/>
    <w:rsid w:val="003864F2"/>
    <w:rsid w:val="00386837"/>
    <w:rsid w:val="00387CBF"/>
    <w:rsid w:val="00391B53"/>
    <w:rsid w:val="003A1498"/>
    <w:rsid w:val="003A1636"/>
    <w:rsid w:val="003A46A6"/>
    <w:rsid w:val="003B6ED0"/>
    <w:rsid w:val="003D5EDE"/>
    <w:rsid w:val="0040169D"/>
    <w:rsid w:val="00407B94"/>
    <w:rsid w:val="00416570"/>
    <w:rsid w:val="00417E2E"/>
    <w:rsid w:val="0042405C"/>
    <w:rsid w:val="00424139"/>
    <w:rsid w:val="00426753"/>
    <w:rsid w:val="004308A7"/>
    <w:rsid w:val="004322F7"/>
    <w:rsid w:val="00443B66"/>
    <w:rsid w:val="00453E31"/>
    <w:rsid w:val="004656E5"/>
    <w:rsid w:val="00490341"/>
    <w:rsid w:val="004954FF"/>
    <w:rsid w:val="00495B43"/>
    <w:rsid w:val="004A1459"/>
    <w:rsid w:val="004A7483"/>
    <w:rsid w:val="004C2641"/>
    <w:rsid w:val="004C4A05"/>
    <w:rsid w:val="004E3826"/>
    <w:rsid w:val="004F00A9"/>
    <w:rsid w:val="004F6761"/>
    <w:rsid w:val="00512BA1"/>
    <w:rsid w:val="00515EC9"/>
    <w:rsid w:val="005272F4"/>
    <w:rsid w:val="00546091"/>
    <w:rsid w:val="005709AD"/>
    <w:rsid w:val="00570F04"/>
    <w:rsid w:val="0057523B"/>
    <w:rsid w:val="00575EE7"/>
    <w:rsid w:val="00576FB1"/>
    <w:rsid w:val="005E459F"/>
    <w:rsid w:val="005F7092"/>
    <w:rsid w:val="00606E33"/>
    <w:rsid w:val="00612642"/>
    <w:rsid w:val="00613936"/>
    <w:rsid w:val="00621138"/>
    <w:rsid w:val="00622126"/>
    <w:rsid w:val="006240A1"/>
    <w:rsid w:val="006361A8"/>
    <w:rsid w:val="00664160"/>
    <w:rsid w:val="00666076"/>
    <w:rsid w:val="006767A9"/>
    <w:rsid w:val="00686009"/>
    <w:rsid w:val="0069049A"/>
    <w:rsid w:val="00691C59"/>
    <w:rsid w:val="006D53EE"/>
    <w:rsid w:val="006E2FB7"/>
    <w:rsid w:val="006F1946"/>
    <w:rsid w:val="007076E8"/>
    <w:rsid w:val="00726930"/>
    <w:rsid w:val="00737A7F"/>
    <w:rsid w:val="007400EE"/>
    <w:rsid w:val="007404EF"/>
    <w:rsid w:val="00750DBF"/>
    <w:rsid w:val="00753386"/>
    <w:rsid w:val="00761842"/>
    <w:rsid w:val="00765F37"/>
    <w:rsid w:val="007770EA"/>
    <w:rsid w:val="007845AF"/>
    <w:rsid w:val="00787B63"/>
    <w:rsid w:val="007B1F60"/>
    <w:rsid w:val="007B661D"/>
    <w:rsid w:val="007D33C7"/>
    <w:rsid w:val="007F2EC4"/>
    <w:rsid w:val="00824E43"/>
    <w:rsid w:val="0082729C"/>
    <w:rsid w:val="008276D9"/>
    <w:rsid w:val="00842713"/>
    <w:rsid w:val="008465A8"/>
    <w:rsid w:val="00847281"/>
    <w:rsid w:val="00853ACC"/>
    <w:rsid w:val="00853D10"/>
    <w:rsid w:val="008769EF"/>
    <w:rsid w:val="008775EA"/>
    <w:rsid w:val="008802FE"/>
    <w:rsid w:val="00883299"/>
    <w:rsid w:val="0088693C"/>
    <w:rsid w:val="00887AFD"/>
    <w:rsid w:val="008A23C9"/>
    <w:rsid w:val="008A6712"/>
    <w:rsid w:val="008A73E6"/>
    <w:rsid w:val="008C5BFE"/>
    <w:rsid w:val="008D06DE"/>
    <w:rsid w:val="008D0D32"/>
    <w:rsid w:val="008D3F12"/>
    <w:rsid w:val="008E05C9"/>
    <w:rsid w:val="008E1BD5"/>
    <w:rsid w:val="008E60A4"/>
    <w:rsid w:val="008E7A27"/>
    <w:rsid w:val="008F448A"/>
    <w:rsid w:val="00901624"/>
    <w:rsid w:val="00902E07"/>
    <w:rsid w:val="00905D35"/>
    <w:rsid w:val="00915408"/>
    <w:rsid w:val="00921287"/>
    <w:rsid w:val="0092191C"/>
    <w:rsid w:val="00923557"/>
    <w:rsid w:val="009244B2"/>
    <w:rsid w:val="009255A6"/>
    <w:rsid w:val="00925DE7"/>
    <w:rsid w:val="009321B8"/>
    <w:rsid w:val="00944C09"/>
    <w:rsid w:val="00960EE0"/>
    <w:rsid w:val="00964389"/>
    <w:rsid w:val="00973BCD"/>
    <w:rsid w:val="009761E2"/>
    <w:rsid w:val="009767AE"/>
    <w:rsid w:val="00986E43"/>
    <w:rsid w:val="009A2B15"/>
    <w:rsid w:val="009A6A8E"/>
    <w:rsid w:val="009B3DEE"/>
    <w:rsid w:val="009B5D77"/>
    <w:rsid w:val="009D0101"/>
    <w:rsid w:val="009D255E"/>
    <w:rsid w:val="009D5439"/>
    <w:rsid w:val="009E0B38"/>
    <w:rsid w:val="009F3A04"/>
    <w:rsid w:val="00A129B9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7723B"/>
    <w:rsid w:val="00A95673"/>
    <w:rsid w:val="00A96325"/>
    <w:rsid w:val="00AA2D3E"/>
    <w:rsid w:val="00AA2E18"/>
    <w:rsid w:val="00AB6316"/>
    <w:rsid w:val="00AE78C5"/>
    <w:rsid w:val="00AF392E"/>
    <w:rsid w:val="00B05FAC"/>
    <w:rsid w:val="00B06592"/>
    <w:rsid w:val="00B06996"/>
    <w:rsid w:val="00B10AD4"/>
    <w:rsid w:val="00B118C0"/>
    <w:rsid w:val="00B120AE"/>
    <w:rsid w:val="00B22714"/>
    <w:rsid w:val="00B25572"/>
    <w:rsid w:val="00B34C4E"/>
    <w:rsid w:val="00B53C14"/>
    <w:rsid w:val="00B70E9B"/>
    <w:rsid w:val="00B731AA"/>
    <w:rsid w:val="00B74E21"/>
    <w:rsid w:val="00B75410"/>
    <w:rsid w:val="00B939FB"/>
    <w:rsid w:val="00B94ED1"/>
    <w:rsid w:val="00B95FDD"/>
    <w:rsid w:val="00BB2A40"/>
    <w:rsid w:val="00BB69B1"/>
    <w:rsid w:val="00BE34BB"/>
    <w:rsid w:val="00BF0219"/>
    <w:rsid w:val="00BF7E92"/>
    <w:rsid w:val="00C11104"/>
    <w:rsid w:val="00C156E6"/>
    <w:rsid w:val="00C22A9A"/>
    <w:rsid w:val="00C2481A"/>
    <w:rsid w:val="00C26249"/>
    <w:rsid w:val="00C27667"/>
    <w:rsid w:val="00C331DC"/>
    <w:rsid w:val="00C36493"/>
    <w:rsid w:val="00C366EB"/>
    <w:rsid w:val="00C376D8"/>
    <w:rsid w:val="00C62AFB"/>
    <w:rsid w:val="00C70F97"/>
    <w:rsid w:val="00C76BAB"/>
    <w:rsid w:val="00C805B3"/>
    <w:rsid w:val="00C8647F"/>
    <w:rsid w:val="00CA2E75"/>
    <w:rsid w:val="00CB0FCF"/>
    <w:rsid w:val="00CB76F5"/>
    <w:rsid w:val="00CC06A2"/>
    <w:rsid w:val="00CD3D2A"/>
    <w:rsid w:val="00CF5D69"/>
    <w:rsid w:val="00D0286D"/>
    <w:rsid w:val="00D0658C"/>
    <w:rsid w:val="00D1082C"/>
    <w:rsid w:val="00D13A6F"/>
    <w:rsid w:val="00D158E4"/>
    <w:rsid w:val="00D31699"/>
    <w:rsid w:val="00D457FE"/>
    <w:rsid w:val="00D5125D"/>
    <w:rsid w:val="00D515FE"/>
    <w:rsid w:val="00D65754"/>
    <w:rsid w:val="00D7046C"/>
    <w:rsid w:val="00D95836"/>
    <w:rsid w:val="00D9640E"/>
    <w:rsid w:val="00DA0BC9"/>
    <w:rsid w:val="00DA0E03"/>
    <w:rsid w:val="00DA33D3"/>
    <w:rsid w:val="00DA3485"/>
    <w:rsid w:val="00DA60B8"/>
    <w:rsid w:val="00DB2486"/>
    <w:rsid w:val="00DC78CF"/>
    <w:rsid w:val="00DD19B0"/>
    <w:rsid w:val="00DE569C"/>
    <w:rsid w:val="00DE7EDD"/>
    <w:rsid w:val="00DF1C00"/>
    <w:rsid w:val="00DF6CC3"/>
    <w:rsid w:val="00E01FE6"/>
    <w:rsid w:val="00E05BA3"/>
    <w:rsid w:val="00E21ACB"/>
    <w:rsid w:val="00E30AC2"/>
    <w:rsid w:val="00E357A3"/>
    <w:rsid w:val="00E37A30"/>
    <w:rsid w:val="00E37DB8"/>
    <w:rsid w:val="00E42224"/>
    <w:rsid w:val="00E65576"/>
    <w:rsid w:val="00E770CB"/>
    <w:rsid w:val="00E80D5E"/>
    <w:rsid w:val="00E83AB9"/>
    <w:rsid w:val="00E9144B"/>
    <w:rsid w:val="00EA4F44"/>
    <w:rsid w:val="00EB013C"/>
    <w:rsid w:val="00ED5AE2"/>
    <w:rsid w:val="00EE0E2C"/>
    <w:rsid w:val="00EE129B"/>
    <w:rsid w:val="00EE26C5"/>
    <w:rsid w:val="00EF2A5A"/>
    <w:rsid w:val="00F012F3"/>
    <w:rsid w:val="00F01BDA"/>
    <w:rsid w:val="00F05634"/>
    <w:rsid w:val="00F27B3B"/>
    <w:rsid w:val="00F339E1"/>
    <w:rsid w:val="00F34CA0"/>
    <w:rsid w:val="00F60EDE"/>
    <w:rsid w:val="00F6180C"/>
    <w:rsid w:val="00F61DD2"/>
    <w:rsid w:val="00F6357F"/>
    <w:rsid w:val="00F677E1"/>
    <w:rsid w:val="00F737D0"/>
    <w:rsid w:val="00F91E39"/>
    <w:rsid w:val="00F93E93"/>
    <w:rsid w:val="00FA24FF"/>
    <w:rsid w:val="00FA2D94"/>
    <w:rsid w:val="00FC5936"/>
    <w:rsid w:val="00FD1775"/>
    <w:rsid w:val="00FD2093"/>
    <w:rsid w:val="00FE0ABE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D48175A-E52F-4ED8-90E0-4A28C440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45B1E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5B1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345B1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45B1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45B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45B1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45B1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45B1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45B1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345B1E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345B1E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345B1E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345B1E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345B1E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345B1E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345B1E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345B1E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345B1E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345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B1E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345B1E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345B1E"/>
    <w:rPr>
      <w:sz w:val="18"/>
    </w:rPr>
  </w:style>
  <w:style w:type="paragraph" w:styleId="BodyText3">
    <w:name w:val="Body Text 3"/>
    <w:basedOn w:val="Normal"/>
    <w:rsid w:val="00345B1E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345B1E"/>
    <w:rPr>
      <w:sz w:val="16"/>
    </w:rPr>
  </w:style>
  <w:style w:type="paragraph" w:customStyle="1" w:styleId="StyleHeading3Italic">
    <w:name w:val="Style Heading 3 + Italic"/>
    <w:basedOn w:val="Heading3"/>
    <w:rsid w:val="00345B1E"/>
    <w:rPr>
      <w:i/>
      <w:iCs/>
    </w:rPr>
  </w:style>
  <w:style w:type="character" w:customStyle="1" w:styleId="StyleHeading3ItalicChar">
    <w:name w:val="Style Heading 3 + Italic Char"/>
    <w:basedOn w:val="Heading3CharChar"/>
    <w:rsid w:val="00345B1E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345B1E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345B1E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345B1E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18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rsid w:val="00905D35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E37A3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37A30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kma\Application%20Data\Microsoft\Templates\Scope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1B4A-3011-4A69-9D7A-36AF68E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Scope statement.dot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Bakker</dc:creator>
  <cp:keywords>Public</cp:keywords>
  <cp:lastModifiedBy>Paul Sluyter</cp:lastModifiedBy>
  <cp:revision>5</cp:revision>
  <cp:lastPrinted>2012-02-21T14:00:00Z</cp:lastPrinted>
  <dcterms:created xsi:type="dcterms:W3CDTF">2012-02-21T14:13:00Z</dcterms:created>
  <dcterms:modified xsi:type="dcterms:W3CDTF">2021-06-24T08:36:00Z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TC011425641033</vt:lpwstr>
  </property>
  <property fmtid="{D5CDD505-2E9C-101B-9397-08002B2CF9AE}" pid="3" name="TitusGUID">
    <vt:lpwstr>3556ef3d-bfdc-4779-b9a5-a058fb458110</vt:lpwstr>
  </property>
  <property fmtid="{D5CDD505-2E9C-101B-9397-08002B2CF9AE}" pid="4" name="aliashDocumentMarking">
    <vt:lpwstr/>
  </property>
  <property fmtid="{D5CDD505-2E9C-101B-9397-08002B2CF9AE}" pid="5" name="MSIP_Label_958510b9-3810-472f-9abf-3a689c488070_Enabled">
    <vt:lpwstr>True</vt:lpwstr>
  </property>
  <property fmtid="{D5CDD505-2E9C-101B-9397-08002B2CF9AE}" pid="6" name="MSIP_Label_958510b9-3810-472f-9abf-3a689c488070_SiteId">
    <vt:lpwstr>1e9b61e8-e590-4abc-b1af-24125e330d2a</vt:lpwstr>
  </property>
  <property fmtid="{D5CDD505-2E9C-101B-9397-08002B2CF9AE}" pid="7" name="MSIP_Label_958510b9-3810-472f-9abf-3a689c488070_Owner">
    <vt:lpwstr>paul.sluyter@db.com</vt:lpwstr>
  </property>
  <property fmtid="{D5CDD505-2E9C-101B-9397-08002B2CF9AE}" pid="8" name="MSIP_Label_958510b9-3810-472f-9abf-3a689c488070_SetDate">
    <vt:lpwstr>2021-06-24T08:36:20.2858129Z</vt:lpwstr>
  </property>
  <property fmtid="{D5CDD505-2E9C-101B-9397-08002B2CF9AE}" pid="9" name="MSIP_Label_958510b9-3810-472f-9abf-3a689c488070_Name">
    <vt:lpwstr>Public</vt:lpwstr>
  </property>
  <property fmtid="{D5CDD505-2E9C-101B-9397-08002B2CF9AE}" pid="10" name="MSIP_Label_958510b9-3810-472f-9abf-3a689c488070_Application">
    <vt:lpwstr>Microsoft Azure Information Protection</vt:lpwstr>
  </property>
  <property fmtid="{D5CDD505-2E9C-101B-9397-08002B2CF9AE}" pid="11" name="MSIP_Label_958510b9-3810-472f-9abf-3a689c488070_ActionId">
    <vt:lpwstr>bc0ec3f0-8e22-4fe4-b1e5-218fe8f920cb</vt:lpwstr>
  </property>
  <property fmtid="{D5CDD505-2E9C-101B-9397-08002B2CF9AE}" pid="12" name="MSIP_Label_958510b9-3810-472f-9abf-3a689c488070_Extended_MSFT_Method">
    <vt:lpwstr>Automatic</vt:lpwstr>
  </property>
  <property fmtid="{D5CDD505-2E9C-101B-9397-08002B2CF9AE}" pid="13" name="db.comClassification">
    <vt:lpwstr>Public</vt:lpwstr>
  </property>
</Properties>
</file>